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B3FE" w14:textId="77777777" w:rsidR="0069529C" w:rsidRDefault="00000000">
      <w:pPr>
        <w:pStyle w:val="Standard"/>
      </w:pPr>
      <w:r>
        <w:t>…………………………………………….                                                                   Mińsk Mazowiecki, dnia.................</w:t>
      </w:r>
      <w:r>
        <w:br/>
        <w:t>(nazwisko i  imię)</w:t>
      </w:r>
      <w:r>
        <w:br/>
        <w:t>…………………………………………….</w:t>
      </w:r>
      <w:r>
        <w:br/>
        <w:t>(adres)</w:t>
      </w:r>
      <w:r>
        <w:br/>
        <w:t>……………………………………………</w:t>
      </w:r>
      <w:r>
        <w:br/>
        <w:t>(telefon)</w:t>
      </w:r>
    </w:p>
    <w:p w14:paraId="6BB10950" w14:textId="77777777" w:rsidR="0069529C" w:rsidRDefault="0069529C">
      <w:pPr>
        <w:pStyle w:val="Standard"/>
      </w:pPr>
    </w:p>
    <w:p w14:paraId="01BF2D97" w14:textId="77777777" w:rsidR="0069529C" w:rsidRDefault="00000000">
      <w:pPr>
        <w:pStyle w:val="Standard"/>
        <w:jc w:val="right"/>
      </w:pPr>
      <w:r>
        <w:rPr>
          <w:sz w:val="28"/>
          <w:szCs w:val="28"/>
        </w:rPr>
        <w:t>Do Powiatowego Lekarza Weterynarii</w:t>
      </w:r>
    </w:p>
    <w:p w14:paraId="1E44A025" w14:textId="77777777" w:rsidR="0069529C" w:rsidRDefault="00000000">
      <w:pPr>
        <w:pStyle w:val="Standard"/>
        <w:jc w:val="right"/>
      </w:pPr>
      <w:r>
        <w:rPr>
          <w:sz w:val="28"/>
          <w:szCs w:val="28"/>
        </w:rPr>
        <w:t>w Mińsku Mazowieckim</w:t>
      </w:r>
    </w:p>
    <w:p w14:paraId="49C07E50" w14:textId="77777777" w:rsidR="0069529C" w:rsidRDefault="00000000">
      <w:pPr>
        <w:pStyle w:val="Standard"/>
        <w:jc w:val="center"/>
      </w:pPr>
      <w:r>
        <w:rPr>
          <w:b/>
          <w:sz w:val="28"/>
          <w:szCs w:val="28"/>
        </w:rPr>
        <w:t>Wniosek</w:t>
      </w:r>
    </w:p>
    <w:p w14:paraId="78BAAFDB" w14:textId="77777777" w:rsidR="0069529C" w:rsidRDefault="00000000">
      <w:pPr>
        <w:pStyle w:val="Standard"/>
        <w:ind w:firstLine="708"/>
        <w:jc w:val="both"/>
      </w:pPr>
      <w:r>
        <w:rPr>
          <w:sz w:val="24"/>
          <w:szCs w:val="24"/>
        </w:rPr>
        <w:t>Zwracam się z uprzejmą prośbą o wydanie zaświadczenia o wpisie do rejestru, o którym mowa w art.11ust.1 ustawy z dnia 11 marca 2004r. o ochronie zdrowia zwierząt oraz zwalczaniu chorób zakaźnych zwierząt, a także o liczbie pni pszczelich w roku 2023</w:t>
      </w:r>
    </w:p>
    <w:p w14:paraId="2CF95ADF" w14:textId="77777777" w:rsidR="0069529C" w:rsidRDefault="00000000">
      <w:pPr>
        <w:pStyle w:val="Standard"/>
      </w:pPr>
      <w:r>
        <w:rPr>
          <w:sz w:val="24"/>
          <w:szCs w:val="24"/>
        </w:rPr>
        <w:t>w gospodarstwie o numerze …………………………………………………………………………………………………..</w:t>
      </w:r>
    </w:p>
    <w:p w14:paraId="751FEFA8" w14:textId="77777777" w:rsidR="0069529C" w:rsidRDefault="00000000">
      <w:pPr>
        <w:pStyle w:val="Standard"/>
      </w:pPr>
      <w:r>
        <w:rPr>
          <w:sz w:val="24"/>
          <w:szCs w:val="24"/>
        </w:rPr>
        <w:t>znajdującym się w miejscowości …………………………………………………………………………………………….</w:t>
      </w:r>
    </w:p>
    <w:p w14:paraId="6539E748" w14:textId="77777777" w:rsidR="0069529C" w:rsidRDefault="00000000">
      <w:pPr>
        <w:pStyle w:val="Standard"/>
      </w:pPr>
      <w:r>
        <w:rPr>
          <w:sz w:val="24"/>
          <w:szCs w:val="24"/>
        </w:rPr>
        <w:t>będącym własnością/posiadaniu</w:t>
      </w:r>
      <w:r>
        <w:rPr>
          <w:sz w:val="18"/>
          <w:szCs w:val="18"/>
        </w:rPr>
        <w:t>*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14:paraId="796A9AAE" w14:textId="77777777" w:rsidR="0069529C" w:rsidRDefault="00000000">
      <w:pPr>
        <w:pStyle w:val="Standard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18"/>
          <w:szCs w:val="18"/>
        </w:rPr>
        <w:t>(Imię i nazwisko oraz adres Właściciela/Współwłaściciela/Posiadacza/Współposiadacza)</w:t>
      </w:r>
    </w:p>
    <w:p w14:paraId="09BD0A23" w14:textId="77777777" w:rsidR="0069529C" w:rsidRDefault="00000000">
      <w:pPr>
        <w:pStyle w:val="Standard"/>
      </w:pPr>
      <w:r>
        <w:rPr>
          <w:sz w:val="24"/>
          <w:szCs w:val="24"/>
        </w:rPr>
        <w:t xml:space="preserve">w którym prowadzona jest produkcja zwierzęca w zakresie chowu/hodowli </w:t>
      </w:r>
      <w:r>
        <w:rPr>
          <w:sz w:val="18"/>
          <w:szCs w:val="18"/>
        </w:rPr>
        <w:t>*</w:t>
      </w:r>
    </w:p>
    <w:p w14:paraId="343A9D2F" w14:textId="77777777" w:rsidR="0069529C" w:rsidRDefault="00000000">
      <w:pPr>
        <w:pStyle w:val="Standard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7ACDDF4" w14:textId="77777777" w:rsidR="0069529C" w:rsidRDefault="00000000">
      <w:pPr>
        <w:pStyle w:val="Standard"/>
        <w:jc w:val="center"/>
      </w:pPr>
      <w:r>
        <w:rPr>
          <w:sz w:val="18"/>
          <w:szCs w:val="18"/>
        </w:rPr>
        <w:t>(gatunek zwierząt gospodarskich utrzymywanych w gospodarstwie rolnym)</w:t>
      </w:r>
    </w:p>
    <w:p w14:paraId="4DCBB73A" w14:textId="77777777" w:rsidR="0069529C" w:rsidRDefault="000000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na dzień złożenia wniosku w ww. pasiece posiadam ………… przezimowanych rodzin pszczelich.</w:t>
      </w:r>
    </w:p>
    <w:p w14:paraId="1B4100E4" w14:textId="77777777" w:rsidR="0069529C" w:rsidRDefault="000000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będzie przedłożone do ARiMR w związku z możliwością uzyskania pomocy w sektorze rolnictwa w ramach programu „de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” do przezimowanych rodzin pszczelich.</w:t>
      </w:r>
    </w:p>
    <w:p w14:paraId="27CBF5FC" w14:textId="77777777" w:rsidR="0069529C" w:rsidRDefault="00000000">
      <w:pPr>
        <w:pStyle w:val="Standard"/>
        <w:jc w:val="both"/>
      </w:pPr>
      <w:r>
        <w:rPr>
          <w:sz w:val="24"/>
          <w:szCs w:val="24"/>
        </w:rPr>
        <w:t>Ja niżej podpisana/y oświadczam, że jestem świadoma/y odpowiedzialności karnej za złożenie fałszywego oświadczenia.</w:t>
      </w:r>
    </w:p>
    <w:p w14:paraId="56A87F24" w14:textId="77777777" w:rsidR="0069529C" w:rsidRDefault="0069529C">
      <w:pPr>
        <w:pStyle w:val="Standard"/>
      </w:pPr>
    </w:p>
    <w:p w14:paraId="19226391" w14:textId="77777777" w:rsidR="0069529C" w:rsidRDefault="0069529C">
      <w:pPr>
        <w:pStyle w:val="Standard"/>
      </w:pPr>
    </w:p>
    <w:p w14:paraId="57528332" w14:textId="77777777" w:rsidR="0069529C" w:rsidRDefault="00000000">
      <w:pPr>
        <w:pStyle w:val="Standard"/>
        <w:ind w:firstLine="5103"/>
        <w:jc w:val="center"/>
      </w:pPr>
      <w:bookmarkStart w:id="0" w:name="Bookmark"/>
      <w:bookmarkEnd w:id="0"/>
      <w:r>
        <w:t>…………………………………………………………………...</w:t>
      </w:r>
    </w:p>
    <w:p w14:paraId="138006FC" w14:textId="77777777" w:rsidR="0069529C" w:rsidRDefault="00000000">
      <w:pPr>
        <w:pStyle w:val="Standard"/>
        <w:ind w:firstLine="5103"/>
        <w:jc w:val="center"/>
      </w:pPr>
      <w:r>
        <w:t>(data i czytelny podpis)</w:t>
      </w:r>
    </w:p>
    <w:p w14:paraId="3198A1A7" w14:textId="77777777" w:rsidR="0069529C" w:rsidRDefault="00000000">
      <w:pPr>
        <w:pStyle w:val="Standard"/>
      </w:pPr>
      <w:r>
        <w:rPr>
          <w:sz w:val="16"/>
          <w:szCs w:val="16"/>
        </w:rPr>
        <w:t>*niepotrzebne skreślić</w:t>
      </w:r>
    </w:p>
    <w:sectPr w:rsidR="0069529C">
      <w:pgSz w:w="11906" w:h="16838"/>
      <w:pgMar w:top="136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ABD1" w14:textId="77777777" w:rsidR="00965167" w:rsidRDefault="00965167">
      <w:pPr>
        <w:spacing w:after="0" w:line="240" w:lineRule="auto"/>
      </w:pPr>
      <w:r>
        <w:separator/>
      </w:r>
    </w:p>
  </w:endnote>
  <w:endnote w:type="continuationSeparator" w:id="0">
    <w:p w14:paraId="7474352F" w14:textId="77777777" w:rsidR="00965167" w:rsidRDefault="0096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79D6" w14:textId="77777777" w:rsidR="00965167" w:rsidRDefault="009651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216DE" w14:textId="77777777" w:rsidR="00965167" w:rsidRDefault="0096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529C"/>
    <w:rsid w:val="005457EA"/>
    <w:rsid w:val="0069529C"/>
    <w:rsid w:val="009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438"/>
  <w15:docId w15:val="{E03F0A7E-9213-4EC1-AB89-727E05FA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Trzcińska</dc:creator>
  <cp:lastModifiedBy>Damian Dąbrowski</cp:lastModifiedBy>
  <cp:revision>2</cp:revision>
  <cp:lastPrinted>2021-06-01T09:13:00Z</cp:lastPrinted>
  <dcterms:created xsi:type="dcterms:W3CDTF">2023-03-29T08:39:00Z</dcterms:created>
  <dcterms:modified xsi:type="dcterms:W3CDTF">2023-03-29T08:39:00Z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